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3D" w:rsidRDefault="00F50E3D" w:rsidP="00883C75">
      <w:pPr>
        <w:jc w:val="center"/>
        <w:rPr>
          <w:b/>
          <w:sz w:val="32"/>
        </w:rPr>
      </w:pPr>
    </w:p>
    <w:p w:rsidR="00F50E3D" w:rsidRPr="005852A1" w:rsidRDefault="00F50E3D" w:rsidP="00883C75">
      <w:pPr>
        <w:rPr>
          <w:sz w:val="18"/>
          <w:u w:val="single"/>
        </w:rPr>
      </w:pPr>
      <w:r w:rsidRPr="005852A1">
        <w:rPr>
          <w:sz w:val="18"/>
          <w:u w:val="single"/>
        </w:rPr>
        <w:t>Office Use Only</w:t>
      </w:r>
    </w:p>
    <w:p w:rsidR="00F50E3D" w:rsidRPr="005852A1" w:rsidRDefault="00F50E3D" w:rsidP="00883C75">
      <w:pPr>
        <w:rPr>
          <w:sz w:val="18"/>
        </w:rPr>
      </w:pPr>
      <w:r w:rsidRPr="005852A1">
        <w:rPr>
          <w:sz w:val="18"/>
        </w:rPr>
        <w:t xml:space="preserve">Amt. pd.: </w:t>
      </w:r>
      <w:r>
        <w:rPr>
          <w:sz w:val="18"/>
        </w:rPr>
        <w:t>______________________________</w:t>
      </w:r>
    </w:p>
    <w:p w:rsidR="00F50E3D" w:rsidRPr="005852A1" w:rsidRDefault="00F50E3D" w:rsidP="00883C75">
      <w:pPr>
        <w:rPr>
          <w:sz w:val="18"/>
        </w:rPr>
      </w:pPr>
      <w:r w:rsidRPr="005852A1">
        <w:rPr>
          <w:sz w:val="18"/>
        </w:rPr>
        <w:t xml:space="preserve">Check #: </w:t>
      </w:r>
      <w:r>
        <w:rPr>
          <w:sz w:val="18"/>
        </w:rPr>
        <w:t>______________________________</w:t>
      </w:r>
    </w:p>
    <w:p w:rsidR="00F50E3D" w:rsidRPr="005852A1" w:rsidRDefault="00F50E3D" w:rsidP="00883C75">
      <w:pPr>
        <w:rPr>
          <w:sz w:val="18"/>
        </w:rPr>
      </w:pPr>
      <w:r w:rsidRPr="005852A1">
        <w:rPr>
          <w:sz w:val="18"/>
        </w:rPr>
        <w:t>Date:</w:t>
      </w:r>
      <w:r>
        <w:rPr>
          <w:sz w:val="18"/>
        </w:rPr>
        <w:tab/>
        <w:t>______________________________</w:t>
      </w:r>
    </w:p>
    <w:p w:rsidR="00F50E3D" w:rsidRPr="005852A1" w:rsidRDefault="00F50E3D" w:rsidP="004752CD">
      <w:pPr>
        <w:rPr>
          <w:sz w:val="18"/>
        </w:rPr>
      </w:pPr>
      <w:r w:rsidRPr="005852A1">
        <w:rPr>
          <w:sz w:val="18"/>
        </w:rPr>
        <w:t>New/Renewal/Change of Address:</w:t>
      </w:r>
    </w:p>
    <w:p w:rsidR="00F50E3D" w:rsidRDefault="00F50E3D" w:rsidP="000F67F8">
      <w:pPr>
        <w:jc w:val="center"/>
        <w:rPr>
          <w:b/>
          <w:sz w:val="32"/>
        </w:rPr>
      </w:pPr>
      <w:r>
        <w:rPr>
          <w:b/>
          <w:sz w:val="32"/>
        </w:rPr>
        <w:t>Member Information Form</w:t>
      </w:r>
    </w:p>
    <w:p w:rsidR="00F50E3D" w:rsidRPr="000F67F8" w:rsidRDefault="00F50E3D" w:rsidP="006B3321">
      <w:pPr>
        <w:jc w:val="center"/>
        <w:rPr>
          <w:sz w:val="32"/>
        </w:rPr>
      </w:pPr>
      <w:r w:rsidRPr="000F67F8">
        <w:rPr>
          <w:sz w:val="32"/>
        </w:rPr>
        <w:t>Riverwalk Quilters Guild</w:t>
      </w:r>
    </w:p>
    <w:p w:rsidR="00F50E3D" w:rsidRPr="000F67F8" w:rsidRDefault="00F50E3D" w:rsidP="006B3321">
      <w:pPr>
        <w:jc w:val="center"/>
        <w:rPr>
          <w:sz w:val="28"/>
          <w:szCs w:val="28"/>
        </w:rPr>
      </w:pPr>
      <w:r w:rsidRPr="000F67F8">
        <w:rPr>
          <w:b/>
        </w:rPr>
        <w:t xml:space="preserve"> </w:t>
      </w:r>
      <w:r w:rsidRPr="000F67F8">
        <w:rPr>
          <w:sz w:val="28"/>
          <w:szCs w:val="28"/>
        </w:rPr>
        <w:t>July 1, 20</w:t>
      </w:r>
      <w:r>
        <w:rPr>
          <w:sz w:val="28"/>
          <w:szCs w:val="28"/>
        </w:rPr>
        <w:t>17</w:t>
      </w:r>
      <w:r w:rsidRPr="000F67F8">
        <w:rPr>
          <w:sz w:val="28"/>
          <w:szCs w:val="28"/>
        </w:rPr>
        <w:t xml:space="preserve"> – June 30, 20</w:t>
      </w:r>
      <w:r>
        <w:rPr>
          <w:sz w:val="28"/>
          <w:szCs w:val="28"/>
        </w:rPr>
        <w:t>18</w:t>
      </w:r>
    </w:p>
    <w:p w:rsidR="00F50E3D" w:rsidRDefault="00F50E3D" w:rsidP="00883C75">
      <w:pPr>
        <w:jc w:val="center"/>
        <w:rPr>
          <w:b/>
          <w:sz w:val="32"/>
        </w:rPr>
      </w:pPr>
    </w:p>
    <w:p w:rsidR="00F50E3D" w:rsidRPr="004752CD" w:rsidRDefault="00F50E3D" w:rsidP="00883C75">
      <w:pPr>
        <w:rPr>
          <w:sz w:val="22"/>
        </w:rPr>
      </w:pPr>
      <w:r w:rsidRPr="004752CD">
        <w:rPr>
          <w:sz w:val="22"/>
        </w:rPr>
        <w:t>Please print clearly:</w:t>
      </w:r>
    </w:p>
    <w:p w:rsidR="00F50E3D" w:rsidRDefault="00F50E3D" w:rsidP="00883C75">
      <w:pPr>
        <w:rPr>
          <w:sz w:val="22"/>
        </w:rPr>
      </w:pPr>
    </w:p>
    <w:p w:rsidR="00F50E3D" w:rsidRPr="004752CD" w:rsidRDefault="00F50E3D" w:rsidP="00883C75">
      <w:pPr>
        <w:rPr>
          <w:sz w:val="22"/>
        </w:rPr>
      </w:pPr>
      <w:r w:rsidRPr="004752CD">
        <w:rPr>
          <w:sz w:val="22"/>
        </w:rPr>
        <w:t>Name: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___________________________________________________________________________________________________________________________</w:t>
      </w:r>
    </w:p>
    <w:p w:rsidR="00F50E3D" w:rsidRPr="004752CD" w:rsidRDefault="00F50E3D" w:rsidP="00883C75">
      <w:pPr>
        <w:rPr>
          <w:sz w:val="22"/>
        </w:rPr>
      </w:pPr>
    </w:p>
    <w:p w:rsidR="00F50E3D" w:rsidRPr="004752CD" w:rsidRDefault="00F50E3D" w:rsidP="00883C75">
      <w:pPr>
        <w:rPr>
          <w:sz w:val="22"/>
        </w:rPr>
      </w:pPr>
      <w:r w:rsidRPr="004752CD">
        <w:rPr>
          <w:sz w:val="22"/>
        </w:rPr>
        <w:t>Street: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___________________________________________________________________________________________________________________________</w:t>
      </w:r>
    </w:p>
    <w:p w:rsidR="00F50E3D" w:rsidRPr="004752CD" w:rsidRDefault="00F50E3D" w:rsidP="00883C75">
      <w:pPr>
        <w:rPr>
          <w:sz w:val="22"/>
        </w:rPr>
      </w:pPr>
    </w:p>
    <w:p w:rsidR="00F50E3D" w:rsidRPr="004752CD" w:rsidRDefault="00F50E3D" w:rsidP="00883C75">
      <w:pPr>
        <w:rPr>
          <w:sz w:val="22"/>
        </w:rPr>
      </w:pPr>
      <w:r w:rsidRPr="004752CD">
        <w:rPr>
          <w:sz w:val="22"/>
        </w:rPr>
        <w:t>City, State, Zip:</w:t>
      </w:r>
      <w:r>
        <w:rPr>
          <w:sz w:val="22"/>
        </w:rPr>
        <w:t xml:space="preserve"> ___________________________________________________________________________________________________________________________</w:t>
      </w:r>
    </w:p>
    <w:p w:rsidR="00F50E3D" w:rsidRPr="004752CD" w:rsidRDefault="00F50E3D" w:rsidP="00883C75">
      <w:pPr>
        <w:rPr>
          <w:sz w:val="22"/>
        </w:rPr>
      </w:pPr>
    </w:p>
    <w:p w:rsidR="00F50E3D" w:rsidRPr="004752CD" w:rsidRDefault="00F50E3D" w:rsidP="00883C75">
      <w:pPr>
        <w:rPr>
          <w:sz w:val="22"/>
        </w:rPr>
      </w:pPr>
      <w:r w:rsidRPr="004752CD">
        <w:rPr>
          <w:sz w:val="22"/>
        </w:rPr>
        <w:t>Phone: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___________________________________________________________________________________________________________________________</w:t>
      </w:r>
    </w:p>
    <w:p w:rsidR="00F50E3D" w:rsidRPr="004752CD" w:rsidRDefault="00F50E3D" w:rsidP="00883C75">
      <w:pPr>
        <w:rPr>
          <w:sz w:val="22"/>
        </w:rPr>
      </w:pPr>
    </w:p>
    <w:p w:rsidR="00F50E3D" w:rsidRPr="004752CD" w:rsidRDefault="00F50E3D" w:rsidP="00883C75">
      <w:pPr>
        <w:rPr>
          <w:sz w:val="22"/>
        </w:rPr>
      </w:pPr>
      <w:r w:rsidRPr="004752CD">
        <w:rPr>
          <w:sz w:val="22"/>
        </w:rPr>
        <w:t>E-mail: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___________________________________________________________________________________________________________________________</w:t>
      </w:r>
    </w:p>
    <w:p w:rsidR="00F50E3D" w:rsidRPr="004752CD" w:rsidRDefault="00F50E3D" w:rsidP="00883C75">
      <w:pPr>
        <w:rPr>
          <w:sz w:val="22"/>
        </w:rPr>
      </w:pPr>
    </w:p>
    <w:p w:rsidR="00F50E3D" w:rsidRPr="004752CD" w:rsidRDefault="00F50E3D" w:rsidP="00883C75">
      <w:pPr>
        <w:rPr>
          <w:sz w:val="22"/>
        </w:rPr>
      </w:pPr>
      <w:r w:rsidRPr="004752CD">
        <w:rPr>
          <w:sz w:val="22"/>
        </w:rPr>
        <w:t xml:space="preserve">_______I do not have e-mail.  Please send my newsletter </w:t>
      </w:r>
      <w:r>
        <w:rPr>
          <w:sz w:val="22"/>
        </w:rPr>
        <w:t>&amp; membership directory by regular mail,</w:t>
      </w:r>
      <w:r w:rsidRPr="004752CD">
        <w:rPr>
          <w:sz w:val="22"/>
        </w:rPr>
        <w:t xml:space="preserve"> a </w:t>
      </w:r>
      <w:r>
        <w:rPr>
          <w:sz w:val="22"/>
        </w:rPr>
        <w:t>$12 additional</w:t>
      </w:r>
      <w:r w:rsidRPr="004752CD">
        <w:rPr>
          <w:sz w:val="22"/>
        </w:rPr>
        <w:t xml:space="preserve"> fee.</w:t>
      </w:r>
    </w:p>
    <w:p w:rsidR="00F50E3D" w:rsidRPr="004752CD" w:rsidRDefault="00F50E3D" w:rsidP="00883C75">
      <w:pPr>
        <w:rPr>
          <w:sz w:val="22"/>
        </w:rPr>
      </w:pPr>
    </w:p>
    <w:p w:rsidR="00F50E3D" w:rsidRPr="004752CD" w:rsidRDefault="00F50E3D" w:rsidP="00883C75">
      <w:pPr>
        <w:rPr>
          <w:sz w:val="22"/>
        </w:rPr>
      </w:pPr>
      <w:r w:rsidRPr="004752CD">
        <w:rPr>
          <w:sz w:val="22"/>
        </w:rPr>
        <w:t>_______I would like to receive information on joining or forming a Quilting Bee.</w:t>
      </w:r>
    </w:p>
    <w:p w:rsidR="00F50E3D" w:rsidRPr="004752CD" w:rsidRDefault="00F50E3D" w:rsidP="00883C75">
      <w:pPr>
        <w:rPr>
          <w:sz w:val="22"/>
        </w:rPr>
      </w:pPr>
    </w:p>
    <w:p w:rsidR="00F50E3D" w:rsidRPr="004752CD" w:rsidRDefault="00F50E3D" w:rsidP="00883C75">
      <w:pPr>
        <w:rPr>
          <w:sz w:val="22"/>
        </w:rPr>
      </w:pPr>
      <w:r w:rsidRPr="004752CD">
        <w:rPr>
          <w:sz w:val="22"/>
        </w:rPr>
        <w:t xml:space="preserve">_______I </w:t>
      </w:r>
      <w:r w:rsidRPr="0041244D">
        <w:rPr>
          <w:b/>
          <w:sz w:val="22"/>
          <w:u w:val="single"/>
        </w:rPr>
        <w:t>do not</w:t>
      </w:r>
      <w:r w:rsidRPr="004752CD">
        <w:rPr>
          <w:sz w:val="22"/>
        </w:rPr>
        <w:t xml:space="preserve"> want </w:t>
      </w:r>
      <w:r>
        <w:rPr>
          <w:sz w:val="22"/>
        </w:rPr>
        <w:t xml:space="preserve">photos of </w:t>
      </w:r>
      <w:r w:rsidRPr="004752CD">
        <w:rPr>
          <w:sz w:val="22"/>
        </w:rPr>
        <w:t xml:space="preserve">my likeness nor my work published in our newsletter, website, or facebook page. </w:t>
      </w:r>
    </w:p>
    <w:p w:rsidR="00F50E3D" w:rsidRDefault="00F50E3D" w:rsidP="00883C75">
      <w:pPr>
        <w:rPr>
          <w:sz w:val="22"/>
        </w:rPr>
      </w:pPr>
    </w:p>
    <w:p w:rsidR="00F50E3D" w:rsidRDefault="00F50E3D" w:rsidP="00883C75">
      <w:pPr>
        <w:rPr>
          <w:sz w:val="22"/>
        </w:rPr>
      </w:pPr>
      <w:r>
        <w:rPr>
          <w:sz w:val="22"/>
        </w:rPr>
        <w:t>What year did you join the guild? (1</w:t>
      </w:r>
      <w:r w:rsidRPr="004752CD">
        <w:rPr>
          <w:sz w:val="22"/>
          <w:vertAlign w:val="superscript"/>
        </w:rPr>
        <w:t>st</w:t>
      </w:r>
      <w:r>
        <w:rPr>
          <w:sz w:val="22"/>
        </w:rPr>
        <w:t xml:space="preserve"> year was 1994)________________________</w:t>
      </w:r>
    </w:p>
    <w:p w:rsidR="00F50E3D" w:rsidRDefault="00F50E3D" w:rsidP="00883C75">
      <w:pPr>
        <w:rPr>
          <w:sz w:val="22"/>
        </w:rPr>
      </w:pPr>
    </w:p>
    <w:p w:rsidR="00F50E3D" w:rsidRDefault="00F50E3D" w:rsidP="00883C75">
      <w:pPr>
        <w:rPr>
          <w:sz w:val="22"/>
        </w:rPr>
      </w:pPr>
      <w:r>
        <w:rPr>
          <w:sz w:val="22"/>
        </w:rPr>
        <w:t>Which Quilting Bee(s) do you belong to?  _____________________________________________________________________________________________</w:t>
      </w:r>
    </w:p>
    <w:p w:rsidR="00F50E3D" w:rsidRDefault="00F50E3D" w:rsidP="00883C75">
      <w:pPr>
        <w:rPr>
          <w:sz w:val="22"/>
        </w:rPr>
      </w:pPr>
    </w:p>
    <w:p w:rsidR="00F50E3D" w:rsidRPr="0041244D" w:rsidRDefault="00F50E3D" w:rsidP="00883C75">
      <w:pPr>
        <w:rPr>
          <w:b/>
          <w:sz w:val="22"/>
        </w:rPr>
      </w:pPr>
      <w:r w:rsidRPr="0041244D">
        <w:rPr>
          <w:b/>
          <w:sz w:val="22"/>
        </w:rPr>
        <w:t>I understand that I am obliged to volunteer for guild activities.</w:t>
      </w:r>
    </w:p>
    <w:p w:rsidR="00F50E3D" w:rsidRDefault="00F50E3D" w:rsidP="00883C75">
      <w:pPr>
        <w:rPr>
          <w:sz w:val="22"/>
        </w:rPr>
      </w:pPr>
    </w:p>
    <w:p w:rsidR="00F50E3D" w:rsidRDefault="00F50E3D" w:rsidP="00883C75">
      <w:pPr>
        <w:rPr>
          <w:sz w:val="22"/>
        </w:rPr>
      </w:pPr>
      <w:r>
        <w:rPr>
          <w:sz w:val="22"/>
        </w:rPr>
        <w:t>Signature__________________________________________________________________________________________________________________________________</w:t>
      </w:r>
    </w:p>
    <w:p w:rsidR="00F50E3D" w:rsidRDefault="00F50E3D" w:rsidP="005852A1">
      <w:pPr>
        <w:jc w:val="center"/>
        <w:rPr>
          <w:b/>
          <w:sz w:val="22"/>
        </w:rPr>
      </w:pPr>
    </w:p>
    <w:p w:rsidR="00F50E3D" w:rsidRDefault="00F50E3D" w:rsidP="005852A1">
      <w:pPr>
        <w:jc w:val="center"/>
        <w:rPr>
          <w:b/>
          <w:sz w:val="22"/>
        </w:rPr>
      </w:pPr>
    </w:p>
    <w:p w:rsidR="00F50E3D" w:rsidRDefault="00F50E3D" w:rsidP="005852A1">
      <w:pPr>
        <w:jc w:val="center"/>
        <w:rPr>
          <w:b/>
          <w:sz w:val="22"/>
        </w:rPr>
      </w:pPr>
    </w:p>
    <w:p w:rsidR="00F50E3D" w:rsidRPr="005852A1" w:rsidRDefault="00F50E3D" w:rsidP="005852A1">
      <w:pPr>
        <w:jc w:val="center"/>
        <w:rPr>
          <w:b/>
          <w:sz w:val="22"/>
        </w:rPr>
      </w:pPr>
      <w:r>
        <w:rPr>
          <w:b/>
          <w:sz w:val="22"/>
        </w:rPr>
        <w:t>Membership Rates for 2017-2018</w:t>
      </w:r>
      <w:r w:rsidRPr="005852A1">
        <w:rPr>
          <w:b/>
          <w:sz w:val="22"/>
        </w:rPr>
        <w:t>:</w:t>
      </w:r>
    </w:p>
    <w:p w:rsidR="00F50E3D" w:rsidRDefault="00F50E3D" w:rsidP="00883C75">
      <w:pPr>
        <w:rPr>
          <w:sz w:val="22"/>
        </w:rPr>
      </w:pPr>
    </w:p>
    <w:p w:rsidR="00F50E3D" w:rsidRDefault="00F50E3D" w:rsidP="00883C75">
      <w:pPr>
        <w:rPr>
          <w:sz w:val="22"/>
        </w:rPr>
      </w:pPr>
      <w:r>
        <w:rPr>
          <w:sz w:val="22"/>
        </w:rPr>
        <w:t xml:space="preserve">Renewal Fee/New Member Fee:  </w:t>
      </w:r>
      <w:r w:rsidRPr="008A3564">
        <w:rPr>
          <w:b/>
          <w:sz w:val="22"/>
        </w:rPr>
        <w:t>$35.00/year</w:t>
      </w:r>
    </w:p>
    <w:p w:rsidR="00F50E3D" w:rsidRDefault="00F50E3D" w:rsidP="00883C75">
      <w:pPr>
        <w:rPr>
          <w:sz w:val="22"/>
        </w:rPr>
      </w:pPr>
    </w:p>
    <w:p w:rsidR="00F50E3D" w:rsidRDefault="00F50E3D" w:rsidP="00883C75">
      <w:pPr>
        <w:rPr>
          <w:sz w:val="22"/>
        </w:rPr>
      </w:pPr>
      <w:r>
        <w:rPr>
          <w:sz w:val="22"/>
        </w:rPr>
        <w:t xml:space="preserve">Fee for Newsletter  &amp; Membership Directory Sent by US Mail:  </w:t>
      </w:r>
      <w:r w:rsidRPr="008A3564">
        <w:rPr>
          <w:b/>
          <w:sz w:val="22"/>
        </w:rPr>
        <w:t>$12.00/year</w:t>
      </w:r>
    </w:p>
    <w:p w:rsidR="00F50E3D" w:rsidRDefault="00F50E3D" w:rsidP="00883C75">
      <w:pPr>
        <w:rPr>
          <w:sz w:val="22"/>
        </w:rPr>
      </w:pPr>
    </w:p>
    <w:p w:rsidR="00F50E3D" w:rsidRPr="008A3564" w:rsidRDefault="00F50E3D" w:rsidP="00883C75">
      <w:pPr>
        <w:rPr>
          <w:b/>
          <w:sz w:val="22"/>
        </w:rPr>
      </w:pPr>
      <w:r>
        <w:rPr>
          <w:sz w:val="22"/>
        </w:rPr>
        <w:t xml:space="preserve">Guest Fee:  </w:t>
      </w:r>
      <w:r w:rsidRPr="008A3564">
        <w:rPr>
          <w:b/>
          <w:sz w:val="22"/>
        </w:rPr>
        <w:t>$10.00/meeting</w:t>
      </w:r>
    </w:p>
    <w:p w:rsidR="00F50E3D" w:rsidRDefault="00F50E3D" w:rsidP="00883C75">
      <w:pPr>
        <w:rPr>
          <w:sz w:val="22"/>
        </w:rPr>
      </w:pPr>
      <w:r>
        <w:rPr>
          <w:sz w:val="22"/>
        </w:rPr>
        <w:t xml:space="preserve">(Guests who join the Guild within 1 month of paying guest fee:  </w:t>
      </w:r>
      <w:r w:rsidRPr="008A3564">
        <w:rPr>
          <w:b/>
          <w:sz w:val="22"/>
        </w:rPr>
        <w:t>$10.00 discount</w:t>
      </w:r>
      <w:r>
        <w:rPr>
          <w:sz w:val="22"/>
        </w:rPr>
        <w:t>)</w:t>
      </w:r>
    </w:p>
    <w:p w:rsidR="00F50E3D" w:rsidRDefault="00F50E3D" w:rsidP="00883C75">
      <w:pPr>
        <w:rPr>
          <w:sz w:val="22"/>
        </w:rPr>
      </w:pPr>
    </w:p>
    <w:p w:rsidR="00F50E3D" w:rsidRDefault="00F50E3D" w:rsidP="00883C75">
      <w:pPr>
        <w:rPr>
          <w:b/>
          <w:sz w:val="22"/>
        </w:rPr>
      </w:pPr>
      <w:r>
        <w:rPr>
          <w:sz w:val="22"/>
        </w:rPr>
        <w:t xml:space="preserve">Pro-Rated Membership Fee (new member after Jan. 1):  </w:t>
      </w:r>
      <w:r w:rsidRPr="008A3564">
        <w:rPr>
          <w:b/>
          <w:sz w:val="22"/>
        </w:rPr>
        <w:t>$20.00</w:t>
      </w:r>
    </w:p>
    <w:p w:rsidR="00F50E3D" w:rsidRDefault="00F50E3D" w:rsidP="00883C75">
      <w:pPr>
        <w:rPr>
          <w:b/>
          <w:sz w:val="22"/>
        </w:rPr>
      </w:pPr>
    </w:p>
    <w:p w:rsidR="00F50E3D" w:rsidRDefault="00F50E3D" w:rsidP="00987F05">
      <w:pPr>
        <w:rPr>
          <w:i/>
          <w:sz w:val="22"/>
        </w:rPr>
      </w:pPr>
      <w:r w:rsidRPr="00987F05">
        <w:rPr>
          <w:i/>
          <w:sz w:val="22"/>
        </w:rPr>
        <w:t xml:space="preserve">(Make checks payable to </w:t>
      </w:r>
      <w:r w:rsidRPr="00987F05">
        <w:rPr>
          <w:b/>
          <w:i/>
          <w:sz w:val="22"/>
        </w:rPr>
        <w:t>Riverwalk Quilters Guild</w:t>
      </w:r>
      <w:r w:rsidRPr="00987F05">
        <w:rPr>
          <w:i/>
          <w:sz w:val="22"/>
        </w:rPr>
        <w:t xml:space="preserve">.  Drop off at </w:t>
      </w:r>
      <w:r>
        <w:rPr>
          <w:i/>
          <w:sz w:val="22"/>
        </w:rPr>
        <w:t xml:space="preserve">guild meeting </w:t>
      </w:r>
      <w:r w:rsidRPr="00987F05">
        <w:rPr>
          <w:i/>
          <w:sz w:val="22"/>
        </w:rPr>
        <w:t xml:space="preserve">or mail to: Riverwalk Quilters Guild, </w:t>
      </w:r>
    </w:p>
    <w:p w:rsidR="00F50E3D" w:rsidRPr="00987F05" w:rsidRDefault="00F50E3D" w:rsidP="00987F05">
      <w:pPr>
        <w:rPr>
          <w:i/>
          <w:sz w:val="22"/>
        </w:rPr>
      </w:pPr>
      <w:r w:rsidRPr="00987F05">
        <w:rPr>
          <w:i/>
          <w:sz w:val="22"/>
        </w:rPr>
        <w:t>PO Box 5092, Naperville, IL  60567)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:rsidR="00F50E3D" w:rsidRDefault="00F50E3D" w:rsidP="00987F05">
      <w:pPr>
        <w:rPr>
          <w:i/>
        </w:rPr>
      </w:pPr>
    </w:p>
    <w:p w:rsidR="00F50E3D" w:rsidRPr="00C27C18" w:rsidRDefault="00F50E3D" w:rsidP="00987F05">
      <w:pPr>
        <w:rPr>
          <w:i/>
          <w:sz w:val="18"/>
          <w:szCs w:val="1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z w:val="18"/>
          <w:szCs w:val="18"/>
        </w:rPr>
        <w:t>Rev. 4-2017</w:t>
      </w:r>
    </w:p>
    <w:sectPr w:rsidR="00F50E3D" w:rsidRPr="00C27C18" w:rsidSect="00FA1EF7">
      <w:pgSz w:w="12240" w:h="15840"/>
      <w:pgMar w:top="173" w:right="360" w:bottom="144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A7F"/>
    <w:rsid w:val="0005590D"/>
    <w:rsid w:val="00073702"/>
    <w:rsid w:val="000F67F8"/>
    <w:rsid w:val="001A3533"/>
    <w:rsid w:val="001D5D10"/>
    <w:rsid w:val="002528C1"/>
    <w:rsid w:val="002900BA"/>
    <w:rsid w:val="002A7329"/>
    <w:rsid w:val="00352F9F"/>
    <w:rsid w:val="0041244D"/>
    <w:rsid w:val="004531C1"/>
    <w:rsid w:val="004752CD"/>
    <w:rsid w:val="004C7345"/>
    <w:rsid w:val="004E7E43"/>
    <w:rsid w:val="005852A1"/>
    <w:rsid w:val="005B7BB3"/>
    <w:rsid w:val="005F662C"/>
    <w:rsid w:val="006143C0"/>
    <w:rsid w:val="0063700F"/>
    <w:rsid w:val="0068255B"/>
    <w:rsid w:val="006B3321"/>
    <w:rsid w:val="006E650E"/>
    <w:rsid w:val="00761DF4"/>
    <w:rsid w:val="007C3BC2"/>
    <w:rsid w:val="00856DBA"/>
    <w:rsid w:val="00883C75"/>
    <w:rsid w:val="008A3564"/>
    <w:rsid w:val="008C08E8"/>
    <w:rsid w:val="00954380"/>
    <w:rsid w:val="00967377"/>
    <w:rsid w:val="00987F05"/>
    <w:rsid w:val="009A284B"/>
    <w:rsid w:val="009E6991"/>
    <w:rsid w:val="00A36C85"/>
    <w:rsid w:val="00AA38E9"/>
    <w:rsid w:val="00AB18DF"/>
    <w:rsid w:val="00AC5B63"/>
    <w:rsid w:val="00B66BDD"/>
    <w:rsid w:val="00C27C18"/>
    <w:rsid w:val="00C57B02"/>
    <w:rsid w:val="00C70305"/>
    <w:rsid w:val="00D76533"/>
    <w:rsid w:val="00DB0A7F"/>
    <w:rsid w:val="00DB29D1"/>
    <w:rsid w:val="00DD2EBC"/>
    <w:rsid w:val="00EC6028"/>
    <w:rsid w:val="00F37F03"/>
    <w:rsid w:val="00F50E3D"/>
    <w:rsid w:val="00F960A5"/>
    <w:rsid w:val="00FA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83C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3C7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83C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3C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326</Words>
  <Characters>1859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 Only</dc:title>
  <dc:subject/>
  <dc:creator>Sharon</dc:creator>
  <cp:keywords/>
  <dc:description/>
  <cp:lastModifiedBy>-</cp:lastModifiedBy>
  <cp:revision>2</cp:revision>
  <cp:lastPrinted>2015-07-06T20:07:00Z</cp:lastPrinted>
  <dcterms:created xsi:type="dcterms:W3CDTF">2017-04-15T21:40:00Z</dcterms:created>
  <dcterms:modified xsi:type="dcterms:W3CDTF">2017-04-15T21:40:00Z</dcterms:modified>
</cp:coreProperties>
</file>